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44" w:rsidRPr="0000543F" w:rsidRDefault="005A5B44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5A5B44" w:rsidRPr="0000543F" w:rsidRDefault="005A5B44" w:rsidP="0094032D">
      <w:pPr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94032D">
      <w:pPr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94032D">
      <w:pPr>
        <w:jc w:val="center"/>
        <w:rPr>
          <w:rFonts w:ascii="Tahoma" w:hAnsi="Tahoma" w:cs="Tahoma"/>
          <w:b/>
          <w:sz w:val="28"/>
          <w:szCs w:val="28"/>
        </w:rPr>
      </w:pPr>
      <w:r w:rsidRPr="0000543F">
        <w:rPr>
          <w:rFonts w:ascii="Tahoma" w:hAnsi="Tahoma" w:cs="Tahoma"/>
          <w:sz w:val="18"/>
          <w:szCs w:val="18"/>
        </w:rPr>
        <w:t>Załącznik nr 1 do zapytania ofertowego nr 6/MPK1/09/2017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</w:p>
    <w:p w:rsidR="0094032D" w:rsidRPr="0000543F" w:rsidRDefault="0094032D" w:rsidP="0094032D">
      <w:pPr>
        <w:jc w:val="center"/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b/>
          <w:sz w:val="18"/>
          <w:szCs w:val="18"/>
        </w:rPr>
        <w:t>FORMULARZ OFERTOWY 1</w:t>
      </w:r>
    </w:p>
    <w:p w:rsidR="0094032D" w:rsidRPr="0000543F" w:rsidRDefault="0094032D" w:rsidP="0094032D">
      <w:pPr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Ja niżej podpisany (pełna nazwa Oferenta i jego forma prawna)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z siedzibą w: ......................................................................................................................................................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NIP: ...................................................................................................................................................................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.............................................................................................................................................................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TELEFON KONTAKTOWY: ....................................................................................................................................</w:t>
      </w:r>
    </w:p>
    <w:p w:rsidR="0094032D" w:rsidRPr="0000543F" w:rsidRDefault="0094032D" w:rsidP="0094032D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OSOBA DO KONTAKTÓW W SPRAWIE OFERTY:</w:t>
      </w:r>
      <w:r w:rsidRPr="0000543F">
        <w:t xml:space="preserve"> </w:t>
      </w: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</w:t>
      </w:r>
    </w:p>
    <w:p w:rsidR="0094032D" w:rsidRPr="0000543F" w:rsidRDefault="0094032D" w:rsidP="0094032D">
      <w:pPr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ADRES E-MAIL: ..................................................................................................................................................</w:t>
      </w:r>
    </w:p>
    <w:p w:rsidR="0094032D" w:rsidRPr="0000543F" w:rsidRDefault="0094032D" w:rsidP="0094032D">
      <w:pPr>
        <w:jc w:val="both"/>
        <w:rPr>
          <w:rFonts w:ascii="Tahoma" w:hAnsi="Tahoma" w:cs="Tahoma"/>
          <w:b/>
          <w:sz w:val="16"/>
          <w:szCs w:val="16"/>
        </w:rPr>
      </w:pPr>
    </w:p>
    <w:p w:rsidR="0094032D" w:rsidRPr="0000543F" w:rsidRDefault="0094032D" w:rsidP="0094032D">
      <w:pPr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>W odpowiedzi na zapytanie ofertowe nr 6/MPK1/09/2017, dotyczące  prowadzenia zajęć dla grupy studentów Międzynarodowej Wyższej Szkoły Logistyki i Transportu we Wrocławiu na studiach licencjackich stacjonarnych na kierunku logistyka w języku angielskim w ramach przedmiotu:</w:t>
      </w:r>
      <w:r w:rsidRPr="0000543F">
        <w:rPr>
          <w:rFonts w:ascii="Tahoma" w:hAnsi="Tahoma" w:cs="Tahoma"/>
          <w:b/>
          <w:sz w:val="16"/>
          <w:szCs w:val="16"/>
        </w:rPr>
        <w:br/>
      </w:r>
    </w:p>
    <w:p w:rsidR="0094032D" w:rsidRPr="0000543F" w:rsidRDefault="0094032D" w:rsidP="0094032D">
      <w:pPr>
        <w:ind w:left="720"/>
        <w:jc w:val="both"/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b/>
          <w:sz w:val="16"/>
          <w:szCs w:val="16"/>
        </w:rPr>
        <w:t>French (120h: 60h laboratorium x 2 gr.)</w:t>
      </w:r>
    </w:p>
    <w:p w:rsidR="0094032D" w:rsidRPr="0000543F" w:rsidRDefault="0094032D" w:rsidP="0094032D">
      <w:pPr>
        <w:jc w:val="both"/>
        <w:rPr>
          <w:rFonts w:ascii="Tahoma" w:hAnsi="Tahoma" w:cs="Tahoma"/>
          <w:b/>
          <w:sz w:val="16"/>
          <w:szCs w:val="16"/>
        </w:rPr>
      </w:pPr>
    </w:p>
    <w:p w:rsidR="0094032D" w:rsidRPr="0000543F" w:rsidRDefault="0094032D" w:rsidP="0094032D">
      <w:pPr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>według harmonogramu ustalonego przez Zamawiającego w semestrze zimowym roku akademickiego 2017/2018, w ramach projektu „Międzynarodowe studia logistyczne I stopnia w Międzynarodowej Wyższej Szkole Logistyki i Transportu we Wrocławiu”, nr POWR.03.03.00-00-M106/16, przedstawiam niniejszą ofertę:</w:t>
      </w:r>
    </w:p>
    <w:p w:rsidR="0094032D" w:rsidRPr="0000543F" w:rsidRDefault="0094032D" w:rsidP="0094032D">
      <w:pPr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6C5486">
      <w:pPr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Cena za realizację usługi za godzinę lekcyjną zajęć wynosi: ……………………. zł brutto</w:t>
      </w:r>
    </w:p>
    <w:p w:rsidR="0094032D" w:rsidRPr="0000543F" w:rsidRDefault="0094032D" w:rsidP="0094032D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94032D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Oświadczam, że:</w:t>
      </w:r>
    </w:p>
    <w:p w:rsidR="0094032D" w:rsidRPr="0000543F" w:rsidRDefault="0094032D" w:rsidP="0094032D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1. Powyższe ceny brutto uwzględniają wszystkie koszty związane z wykonaniem zamówienia i są stałe w okresie zamówienia.</w:t>
      </w:r>
    </w:p>
    <w:p w:rsidR="0094032D" w:rsidRPr="0000543F" w:rsidRDefault="0094032D" w:rsidP="0094032D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2. Zapoznałem się z treścią Zapytania Ofertowego i nie wnoszę do niego żadnych zastrzeżeń.</w:t>
      </w:r>
    </w:p>
    <w:p w:rsidR="0094032D" w:rsidRPr="0000543F" w:rsidRDefault="0094032D" w:rsidP="0094032D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3. Oświadczam, iż w przypadku przyznania mi realizacji zamówienia, zobowiązuję się do zawarcia umowy w miejscu i terminie wskazanym przez Zamawiającego.</w:t>
      </w:r>
    </w:p>
    <w:p w:rsidR="0094032D" w:rsidRPr="0000543F" w:rsidRDefault="0094032D" w:rsidP="0094032D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4. Oświadczam, iż w przypadku przyznania mi realizacji zamówienia zobowiązuję się do jego realizacji w terminie wskazanym przez Zamawiającego.</w:t>
      </w:r>
    </w:p>
    <w:p w:rsidR="0094032D" w:rsidRPr="0000543F" w:rsidRDefault="0094032D" w:rsidP="0094032D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94032D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94032D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…………………………….…………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…………….…………………………………………………………………….</w:t>
      </w:r>
    </w:p>
    <w:p w:rsidR="0094032D" w:rsidRPr="0000543F" w:rsidRDefault="0094032D" w:rsidP="0094032D">
      <w:pPr>
        <w:ind w:left="284" w:right="-58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 xml:space="preserve">           Miejsce i data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  Podpis osoby upoważnionej do reprezentowania Oferenta</w:t>
      </w:r>
    </w:p>
    <w:p w:rsidR="0094032D" w:rsidRPr="0000543F" w:rsidRDefault="0094032D" w:rsidP="0094032D">
      <w:pPr>
        <w:jc w:val="both"/>
        <w:rPr>
          <w:rFonts w:ascii="Tahoma" w:hAnsi="Tahoma" w:cs="Tahoma"/>
          <w:sz w:val="18"/>
          <w:szCs w:val="18"/>
        </w:rPr>
      </w:pPr>
    </w:p>
    <w:p w:rsidR="005A5B44" w:rsidRPr="0000543F" w:rsidRDefault="005A5B44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94032D" w:rsidRPr="0000543F" w:rsidRDefault="0094032D" w:rsidP="00370005">
      <w:pPr>
        <w:ind w:left="720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94032D" w:rsidRPr="0000543F" w:rsidSect="00FD69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71" w:right="1304" w:bottom="1418" w:left="1304" w:header="142" w:footer="5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F7" w:rsidRDefault="00CD35F7">
      <w:r>
        <w:separator/>
      </w:r>
    </w:p>
  </w:endnote>
  <w:endnote w:type="continuationSeparator" w:id="0">
    <w:p w:rsidR="00CD35F7" w:rsidRDefault="00CD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21" w:rsidRPr="00370005" w:rsidRDefault="00370005" w:rsidP="001265EC">
    <w:pPr>
      <w:pStyle w:val="Stopka"/>
      <w:rPr>
        <w:i/>
      </w:rPr>
    </w:pPr>
    <w:r w:rsidRPr="0008771B">
      <w:rPr>
        <w:rFonts w:ascii="Tahoma" w:hAnsi="Tahoma" w:cs="Tahoma"/>
        <w:i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Ul. Sołtysowicka 19 b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6944FB" w:rsidRDefault="006944FB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CD5D3D">
      <w:rPr>
        <w:rFonts w:ascii="Tahoma" w:hAnsi="Tahoma" w:cs="Tahoma"/>
        <w:sz w:val="18"/>
        <w:szCs w:val="18"/>
      </w:rPr>
      <w:t>www.mwsl.eu</w:t>
    </w:r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12AEE" w:rsidRPr="00A12AEE">
      <w:rPr>
        <w:rFonts w:ascii="Cambria" w:hAnsi="Cambria"/>
        <w:noProof/>
      </w:rPr>
      <w:t>1</w:t>
    </w:r>
    <w:r>
      <w:fldChar w:fldCharType="end"/>
    </w:r>
  </w:p>
  <w:p w:rsidR="006944FB" w:rsidRDefault="00694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F7" w:rsidRDefault="00CD35F7">
      <w:r>
        <w:separator/>
      </w:r>
    </w:p>
  </w:footnote>
  <w:footnote w:type="continuationSeparator" w:id="0">
    <w:p w:rsidR="00CD35F7" w:rsidRDefault="00CD3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482719" w:rsidRDefault="000C144A" w:rsidP="00545FF8">
    <w:pPr>
      <w:pStyle w:val="Nagwek"/>
      <w:jc w:val="center"/>
    </w:pPr>
    <w:r>
      <w:rPr>
        <w:noProof/>
      </w:rPr>
      <w:drawing>
        <wp:inline distT="0" distB="0" distL="0" distR="0">
          <wp:extent cx="4416425" cy="86233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642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Default="000C144A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noProof/>
        <w:sz w:val="20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-374015</wp:posOffset>
          </wp:positionH>
          <wp:positionV relativeFrom="paragraph">
            <wp:posOffset>179070</wp:posOffset>
          </wp:positionV>
          <wp:extent cx="1714500" cy="741045"/>
          <wp:effectExtent l="0" t="0" r="0" b="190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4FB">
      <w:rPr>
        <w:b/>
        <w:bCs/>
        <w:sz w:val="18"/>
        <w:szCs w:val="32"/>
      </w:rPr>
      <w:t xml:space="preserve"> </w:t>
    </w:r>
    <w:r w:rsidR="006944FB">
      <w:rPr>
        <w:b/>
        <w:bCs/>
        <w:sz w:val="18"/>
        <w:szCs w:val="32"/>
      </w:rPr>
      <w:tab/>
    </w:r>
  </w:p>
  <w:p w:rsidR="006944FB" w:rsidRDefault="006944FB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b/>
        <w:bCs/>
        <w:sz w:val="18"/>
        <w:szCs w:val="32"/>
      </w:rPr>
      <w:tab/>
    </w:r>
  </w:p>
  <w:p w:rsidR="006944FB" w:rsidRPr="00CD5D3D" w:rsidRDefault="000C144A" w:rsidP="00CD5D3D">
    <w:r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7414260</wp:posOffset>
          </wp:positionH>
          <wp:positionV relativeFrom="paragraph">
            <wp:posOffset>50165</wp:posOffset>
          </wp:positionV>
          <wp:extent cx="1644650" cy="607060"/>
          <wp:effectExtent l="0" t="0" r="0" b="2540"/>
          <wp:wrapNone/>
          <wp:docPr id="19" name="Obraz 19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Społecznego</w:t>
    </w:r>
  </w:p>
  <w:p w:rsidR="006944FB" w:rsidRDefault="006944FB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6944FB" w:rsidRPr="00CD5D3D" w:rsidRDefault="006944FB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6944FB" w:rsidRPr="00CD5D3D" w:rsidRDefault="006944FB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5E2"/>
    <w:multiLevelType w:val="hybridMultilevel"/>
    <w:tmpl w:val="6B4A5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0323D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348C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1156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07293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60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3622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94F1B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4D2C"/>
    <w:multiLevelType w:val="hybridMultilevel"/>
    <w:tmpl w:val="094A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C579C">
      <w:start w:val="4"/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4C"/>
    <w:rsid w:val="0000543F"/>
    <w:rsid w:val="00006E14"/>
    <w:rsid w:val="00022A55"/>
    <w:rsid w:val="000315C0"/>
    <w:rsid w:val="00031E95"/>
    <w:rsid w:val="00053142"/>
    <w:rsid w:val="000537FC"/>
    <w:rsid w:val="00053DCD"/>
    <w:rsid w:val="00062084"/>
    <w:rsid w:val="00070BF7"/>
    <w:rsid w:val="00072330"/>
    <w:rsid w:val="00082E83"/>
    <w:rsid w:val="0008441A"/>
    <w:rsid w:val="000B35B8"/>
    <w:rsid w:val="000B4A86"/>
    <w:rsid w:val="000B6B06"/>
    <w:rsid w:val="000C144A"/>
    <w:rsid w:val="000D05CD"/>
    <w:rsid w:val="000D0692"/>
    <w:rsid w:val="000E108C"/>
    <w:rsid w:val="000F33AD"/>
    <w:rsid w:val="000F7700"/>
    <w:rsid w:val="00106661"/>
    <w:rsid w:val="00110F95"/>
    <w:rsid w:val="001110E2"/>
    <w:rsid w:val="00113A00"/>
    <w:rsid w:val="00116371"/>
    <w:rsid w:val="00124965"/>
    <w:rsid w:val="001265EC"/>
    <w:rsid w:val="00127160"/>
    <w:rsid w:val="00153359"/>
    <w:rsid w:val="00165B30"/>
    <w:rsid w:val="00167635"/>
    <w:rsid w:val="00174F11"/>
    <w:rsid w:val="00196B31"/>
    <w:rsid w:val="001A35CE"/>
    <w:rsid w:val="001C6DB5"/>
    <w:rsid w:val="001E6D52"/>
    <w:rsid w:val="001F2B20"/>
    <w:rsid w:val="002053D3"/>
    <w:rsid w:val="00207B20"/>
    <w:rsid w:val="002320E4"/>
    <w:rsid w:val="00233C4A"/>
    <w:rsid w:val="002427AC"/>
    <w:rsid w:val="002467F4"/>
    <w:rsid w:val="002707FA"/>
    <w:rsid w:val="0028320F"/>
    <w:rsid w:val="002A3F6A"/>
    <w:rsid w:val="002A58F7"/>
    <w:rsid w:val="002A6AAE"/>
    <w:rsid w:val="002C644C"/>
    <w:rsid w:val="002D3465"/>
    <w:rsid w:val="002D6532"/>
    <w:rsid w:val="002E4AFB"/>
    <w:rsid w:val="002F0945"/>
    <w:rsid w:val="002F5AB8"/>
    <w:rsid w:val="003223EC"/>
    <w:rsid w:val="00330E4A"/>
    <w:rsid w:val="00337041"/>
    <w:rsid w:val="0034407B"/>
    <w:rsid w:val="0035256D"/>
    <w:rsid w:val="00370005"/>
    <w:rsid w:val="00370D88"/>
    <w:rsid w:val="00382872"/>
    <w:rsid w:val="00384586"/>
    <w:rsid w:val="003A46EA"/>
    <w:rsid w:val="003B1844"/>
    <w:rsid w:val="003B4248"/>
    <w:rsid w:val="003B7FAE"/>
    <w:rsid w:val="003F72CF"/>
    <w:rsid w:val="004007E6"/>
    <w:rsid w:val="00402A3D"/>
    <w:rsid w:val="00413803"/>
    <w:rsid w:val="00413E4B"/>
    <w:rsid w:val="00413F1C"/>
    <w:rsid w:val="004229D6"/>
    <w:rsid w:val="0043552F"/>
    <w:rsid w:val="004728DC"/>
    <w:rsid w:val="00476236"/>
    <w:rsid w:val="00482719"/>
    <w:rsid w:val="0048770B"/>
    <w:rsid w:val="00497E48"/>
    <w:rsid w:val="004D0E13"/>
    <w:rsid w:val="004E7F1E"/>
    <w:rsid w:val="004F266B"/>
    <w:rsid w:val="004F3DFE"/>
    <w:rsid w:val="005143B6"/>
    <w:rsid w:val="005210E0"/>
    <w:rsid w:val="00535535"/>
    <w:rsid w:val="005448AD"/>
    <w:rsid w:val="00545FF8"/>
    <w:rsid w:val="0057721D"/>
    <w:rsid w:val="005A5B44"/>
    <w:rsid w:val="005A7E85"/>
    <w:rsid w:val="005B2CFF"/>
    <w:rsid w:val="005C008A"/>
    <w:rsid w:val="005D0299"/>
    <w:rsid w:val="005D15B1"/>
    <w:rsid w:val="00627C5F"/>
    <w:rsid w:val="006316FF"/>
    <w:rsid w:val="0064155E"/>
    <w:rsid w:val="00650737"/>
    <w:rsid w:val="006511C7"/>
    <w:rsid w:val="00656FE9"/>
    <w:rsid w:val="00675F77"/>
    <w:rsid w:val="00676E07"/>
    <w:rsid w:val="00684965"/>
    <w:rsid w:val="006944FB"/>
    <w:rsid w:val="006A2D2A"/>
    <w:rsid w:val="006B02B9"/>
    <w:rsid w:val="006C1ADA"/>
    <w:rsid w:val="006C5486"/>
    <w:rsid w:val="006D156B"/>
    <w:rsid w:val="006F258C"/>
    <w:rsid w:val="00707D51"/>
    <w:rsid w:val="0071369D"/>
    <w:rsid w:val="00717B9F"/>
    <w:rsid w:val="0073320A"/>
    <w:rsid w:val="007531BF"/>
    <w:rsid w:val="0075479B"/>
    <w:rsid w:val="00755A6A"/>
    <w:rsid w:val="0077146E"/>
    <w:rsid w:val="00782AAC"/>
    <w:rsid w:val="00783318"/>
    <w:rsid w:val="007933C7"/>
    <w:rsid w:val="00794C33"/>
    <w:rsid w:val="007A2D5C"/>
    <w:rsid w:val="007A5D6A"/>
    <w:rsid w:val="007B3B3C"/>
    <w:rsid w:val="007D2569"/>
    <w:rsid w:val="007E31C1"/>
    <w:rsid w:val="007F1573"/>
    <w:rsid w:val="007F419F"/>
    <w:rsid w:val="00800D60"/>
    <w:rsid w:val="00830120"/>
    <w:rsid w:val="008434D1"/>
    <w:rsid w:val="00871DD3"/>
    <w:rsid w:val="0087474C"/>
    <w:rsid w:val="00880497"/>
    <w:rsid w:val="0088218A"/>
    <w:rsid w:val="008A68FA"/>
    <w:rsid w:val="008B04A9"/>
    <w:rsid w:val="008C28CB"/>
    <w:rsid w:val="008C39C5"/>
    <w:rsid w:val="008C7E67"/>
    <w:rsid w:val="008D1127"/>
    <w:rsid w:val="008D2FB2"/>
    <w:rsid w:val="008E2A24"/>
    <w:rsid w:val="008E4347"/>
    <w:rsid w:val="008E5F59"/>
    <w:rsid w:val="008F04F5"/>
    <w:rsid w:val="008F4305"/>
    <w:rsid w:val="00920934"/>
    <w:rsid w:val="00923573"/>
    <w:rsid w:val="0094032D"/>
    <w:rsid w:val="009465BF"/>
    <w:rsid w:val="00952112"/>
    <w:rsid w:val="00961936"/>
    <w:rsid w:val="009909E9"/>
    <w:rsid w:val="00992C6B"/>
    <w:rsid w:val="00993B70"/>
    <w:rsid w:val="009940B6"/>
    <w:rsid w:val="009B2BEB"/>
    <w:rsid w:val="009B54D4"/>
    <w:rsid w:val="009C5CC2"/>
    <w:rsid w:val="009E0CFE"/>
    <w:rsid w:val="009F7519"/>
    <w:rsid w:val="00A12AEE"/>
    <w:rsid w:val="00A13FE5"/>
    <w:rsid w:val="00A20F45"/>
    <w:rsid w:val="00A33572"/>
    <w:rsid w:val="00A365BE"/>
    <w:rsid w:val="00A46762"/>
    <w:rsid w:val="00A668E0"/>
    <w:rsid w:val="00A72426"/>
    <w:rsid w:val="00A92944"/>
    <w:rsid w:val="00A94421"/>
    <w:rsid w:val="00A95938"/>
    <w:rsid w:val="00AB461C"/>
    <w:rsid w:val="00AB4D90"/>
    <w:rsid w:val="00AC1480"/>
    <w:rsid w:val="00AF0542"/>
    <w:rsid w:val="00AF1B2B"/>
    <w:rsid w:val="00AF3CA4"/>
    <w:rsid w:val="00B02500"/>
    <w:rsid w:val="00B1058F"/>
    <w:rsid w:val="00B116D0"/>
    <w:rsid w:val="00B13082"/>
    <w:rsid w:val="00B177BE"/>
    <w:rsid w:val="00B24922"/>
    <w:rsid w:val="00B255CD"/>
    <w:rsid w:val="00B337E7"/>
    <w:rsid w:val="00B43963"/>
    <w:rsid w:val="00B45E23"/>
    <w:rsid w:val="00B51824"/>
    <w:rsid w:val="00B54CBC"/>
    <w:rsid w:val="00B56993"/>
    <w:rsid w:val="00B6706D"/>
    <w:rsid w:val="00B7200E"/>
    <w:rsid w:val="00B75FD2"/>
    <w:rsid w:val="00B870D4"/>
    <w:rsid w:val="00BA4657"/>
    <w:rsid w:val="00BB443B"/>
    <w:rsid w:val="00BB7A55"/>
    <w:rsid w:val="00BC3712"/>
    <w:rsid w:val="00BE1411"/>
    <w:rsid w:val="00BE2197"/>
    <w:rsid w:val="00BF52EF"/>
    <w:rsid w:val="00C0339F"/>
    <w:rsid w:val="00C037A2"/>
    <w:rsid w:val="00C108F8"/>
    <w:rsid w:val="00C2129A"/>
    <w:rsid w:val="00C5458D"/>
    <w:rsid w:val="00C55056"/>
    <w:rsid w:val="00C554AF"/>
    <w:rsid w:val="00C70FBB"/>
    <w:rsid w:val="00C85864"/>
    <w:rsid w:val="00C8598E"/>
    <w:rsid w:val="00C86897"/>
    <w:rsid w:val="00C94355"/>
    <w:rsid w:val="00C9696F"/>
    <w:rsid w:val="00C971E4"/>
    <w:rsid w:val="00CA1E48"/>
    <w:rsid w:val="00CA2D00"/>
    <w:rsid w:val="00CC1049"/>
    <w:rsid w:val="00CD1D63"/>
    <w:rsid w:val="00CD35F7"/>
    <w:rsid w:val="00CD5D3D"/>
    <w:rsid w:val="00CD7F61"/>
    <w:rsid w:val="00CE06C7"/>
    <w:rsid w:val="00CF50BF"/>
    <w:rsid w:val="00D07EBC"/>
    <w:rsid w:val="00D30AA3"/>
    <w:rsid w:val="00D33CC9"/>
    <w:rsid w:val="00D56E2E"/>
    <w:rsid w:val="00D6754E"/>
    <w:rsid w:val="00D75A5D"/>
    <w:rsid w:val="00DB3282"/>
    <w:rsid w:val="00DB36C2"/>
    <w:rsid w:val="00DB6EF7"/>
    <w:rsid w:val="00DB7DF5"/>
    <w:rsid w:val="00DE3C85"/>
    <w:rsid w:val="00DE4CD4"/>
    <w:rsid w:val="00DE5027"/>
    <w:rsid w:val="00DF3F57"/>
    <w:rsid w:val="00E243EB"/>
    <w:rsid w:val="00E343F5"/>
    <w:rsid w:val="00E34553"/>
    <w:rsid w:val="00E65C91"/>
    <w:rsid w:val="00E704EE"/>
    <w:rsid w:val="00E71B50"/>
    <w:rsid w:val="00E74243"/>
    <w:rsid w:val="00E812AD"/>
    <w:rsid w:val="00EA2F4B"/>
    <w:rsid w:val="00EB273F"/>
    <w:rsid w:val="00EB4F91"/>
    <w:rsid w:val="00EC64E2"/>
    <w:rsid w:val="00ED2460"/>
    <w:rsid w:val="00ED29EB"/>
    <w:rsid w:val="00ED3CBE"/>
    <w:rsid w:val="00ED3E87"/>
    <w:rsid w:val="00EF0E12"/>
    <w:rsid w:val="00F02DC7"/>
    <w:rsid w:val="00F11616"/>
    <w:rsid w:val="00F1533B"/>
    <w:rsid w:val="00F174B2"/>
    <w:rsid w:val="00F25FE5"/>
    <w:rsid w:val="00F34DDD"/>
    <w:rsid w:val="00F3539A"/>
    <w:rsid w:val="00F3560E"/>
    <w:rsid w:val="00F40708"/>
    <w:rsid w:val="00F4217E"/>
    <w:rsid w:val="00F50CD2"/>
    <w:rsid w:val="00F61088"/>
    <w:rsid w:val="00F73738"/>
    <w:rsid w:val="00F84DB1"/>
    <w:rsid w:val="00F850CC"/>
    <w:rsid w:val="00FA6E3B"/>
    <w:rsid w:val="00FC627F"/>
    <w:rsid w:val="00FD3D3C"/>
    <w:rsid w:val="00FD59A6"/>
    <w:rsid w:val="00FD6964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otecki\Desktop\Papier%20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4D8D-705D-42BF-83B6-75570176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POKL</Template>
  <TotalTime>0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Międzynarodowa Wyższa Szkoła Logistyki i Transportu</Company>
  <LinksUpToDate>false</LinksUpToDate>
  <CharactersWithSpaces>2999</CharactersWithSpaces>
  <SharedDoc>false</SharedDoc>
  <HLinks>
    <vt:vector size="42" baseType="variant">
      <vt:variant>
        <vt:i4>6029375</vt:i4>
      </vt:variant>
      <vt:variant>
        <vt:i4>18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15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12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9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6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Bartosz Kotecki</dc:creator>
  <cp:lastModifiedBy>pluzyniecka</cp:lastModifiedBy>
  <cp:revision>2</cp:revision>
  <cp:lastPrinted>2018-01-22T14:32:00Z</cp:lastPrinted>
  <dcterms:created xsi:type="dcterms:W3CDTF">2018-01-23T08:04:00Z</dcterms:created>
  <dcterms:modified xsi:type="dcterms:W3CDTF">2018-01-23T08:04:00Z</dcterms:modified>
</cp:coreProperties>
</file>